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61778" w14:textId="77777777" w:rsidR="00267198" w:rsidRPr="00387A41" w:rsidRDefault="00267198" w:rsidP="00267198">
      <w:pPr>
        <w:jc w:val="both"/>
        <w:rPr>
          <w:rFonts w:ascii="ibarraReal" w:hAnsi="ibarraReal"/>
          <w:b/>
          <w:lang w:val="es-ES"/>
        </w:rPr>
      </w:pPr>
    </w:p>
    <w:p w14:paraId="5F9F4317" w14:textId="77777777" w:rsidR="00267198" w:rsidRPr="00387A41" w:rsidRDefault="00267198" w:rsidP="00267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" w:hanging="425"/>
        <w:jc w:val="center"/>
        <w:rPr>
          <w:rFonts w:ascii="ibarraReal" w:hAnsi="ibarraReal"/>
          <w:b/>
          <w:lang w:val="es-ES"/>
        </w:rPr>
      </w:pPr>
    </w:p>
    <w:p w14:paraId="7BDDA3CA" w14:textId="55DD6A14" w:rsidR="00267198" w:rsidRDefault="00267198" w:rsidP="00267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" w:hanging="425"/>
        <w:jc w:val="center"/>
        <w:rPr>
          <w:rFonts w:ascii="ibarraReal" w:hAnsi="ibarraReal"/>
          <w:b/>
          <w:lang w:val="es-ES"/>
        </w:rPr>
      </w:pPr>
      <w:r w:rsidRPr="00387A41">
        <w:rPr>
          <w:rFonts w:ascii="ibarraReal" w:hAnsi="ibarraReal"/>
          <w:b/>
          <w:lang w:val="es-ES"/>
        </w:rPr>
        <w:t>PROPUESTA DE HORARIO</w:t>
      </w:r>
    </w:p>
    <w:p w14:paraId="2A3B5CE8" w14:textId="1E2766C2" w:rsidR="00002785" w:rsidRPr="00387A41" w:rsidRDefault="00002785" w:rsidP="00267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" w:hanging="425"/>
        <w:jc w:val="center"/>
        <w:rPr>
          <w:rFonts w:ascii="ibarraReal" w:hAnsi="ibarraReal"/>
          <w:b/>
          <w:lang w:val="es-ES"/>
        </w:rPr>
      </w:pPr>
      <w:r>
        <w:rPr>
          <w:rFonts w:ascii="ibarraReal" w:hAnsi="ibarraReal"/>
          <w:b/>
          <w:lang w:val="es-ES"/>
        </w:rPr>
        <w:t>CGI22</w:t>
      </w:r>
    </w:p>
    <w:p w14:paraId="00E185CE" w14:textId="77777777" w:rsidR="00267198" w:rsidRPr="00387A41" w:rsidRDefault="00267198" w:rsidP="00267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" w:hanging="425"/>
        <w:jc w:val="center"/>
        <w:rPr>
          <w:rFonts w:ascii="ibarraReal" w:hAnsi="ibarraReal"/>
          <w:b/>
          <w:lang w:val="es-ES"/>
        </w:rPr>
      </w:pPr>
    </w:p>
    <w:p w14:paraId="66D6E868" w14:textId="77777777" w:rsidR="00267198" w:rsidRPr="00387A41" w:rsidRDefault="00267198" w:rsidP="00267198">
      <w:pPr>
        <w:ind w:left="425" w:hanging="425"/>
        <w:jc w:val="center"/>
        <w:rPr>
          <w:rFonts w:ascii="ibarraReal" w:hAnsi="ibarraReal"/>
          <w:lang w:val="es-ES"/>
        </w:rPr>
      </w:pPr>
    </w:p>
    <w:p w14:paraId="5D9EBCF1" w14:textId="77777777" w:rsidR="00267198" w:rsidRPr="00387A41" w:rsidRDefault="00267198" w:rsidP="00267198">
      <w:pPr>
        <w:ind w:left="425" w:hanging="425"/>
        <w:jc w:val="center"/>
        <w:rPr>
          <w:rFonts w:ascii="ibarraReal" w:hAnsi="ibarraReal"/>
          <w:lang w:val="es-ES"/>
        </w:rPr>
      </w:pPr>
      <w:r w:rsidRPr="00387A41">
        <w:rPr>
          <w:rFonts w:ascii="ibarraReal" w:hAnsi="ibarraReal"/>
          <w:lang w:val="es-ES"/>
        </w:rPr>
        <w:t>Horario General</w:t>
      </w:r>
    </w:p>
    <w:p w14:paraId="2DC342B8" w14:textId="77777777" w:rsidR="00267198" w:rsidRPr="00387A41" w:rsidRDefault="00267198" w:rsidP="00267198">
      <w:pPr>
        <w:ind w:left="425" w:hanging="425"/>
        <w:jc w:val="center"/>
        <w:rPr>
          <w:rFonts w:ascii="ibarraReal" w:hAnsi="ibarraReal"/>
          <w:lang w:val="es-ES"/>
        </w:rPr>
      </w:pPr>
    </w:p>
    <w:p w14:paraId="36E3462A" w14:textId="77777777" w:rsidR="00267198" w:rsidRPr="00387A41" w:rsidRDefault="00267198" w:rsidP="00267198">
      <w:pPr>
        <w:tabs>
          <w:tab w:val="left" w:pos="1134"/>
          <w:tab w:val="left" w:pos="2268"/>
        </w:tabs>
        <w:ind w:left="425" w:hanging="425"/>
        <w:jc w:val="both"/>
        <w:rPr>
          <w:rFonts w:ascii="ibarraReal" w:hAnsi="ibarraReal"/>
          <w:i/>
          <w:lang w:val="es-ES"/>
        </w:rPr>
      </w:pPr>
      <w:r w:rsidRPr="00387A41">
        <w:rPr>
          <w:rFonts w:ascii="ibarraReal" w:hAnsi="ibarraReal"/>
          <w:lang w:val="es-ES"/>
        </w:rPr>
        <w:tab/>
        <w:t>7:30</w:t>
      </w:r>
      <w:r w:rsidRPr="00387A41">
        <w:rPr>
          <w:rFonts w:ascii="ibarraReal" w:hAnsi="ibarraReal"/>
          <w:lang w:val="es-ES"/>
        </w:rPr>
        <w:tab/>
        <w:t xml:space="preserve">Laudes y Misa </w:t>
      </w:r>
    </w:p>
    <w:p w14:paraId="48079160" w14:textId="77777777" w:rsidR="00267198" w:rsidRPr="00387A41" w:rsidRDefault="00267198" w:rsidP="00267198">
      <w:pPr>
        <w:tabs>
          <w:tab w:val="left" w:pos="1134"/>
          <w:tab w:val="left" w:pos="2268"/>
        </w:tabs>
        <w:ind w:left="425" w:hanging="425"/>
        <w:jc w:val="both"/>
        <w:rPr>
          <w:rFonts w:ascii="ibarraReal" w:hAnsi="ibarraReal"/>
          <w:i/>
          <w:lang w:val="es-ES"/>
        </w:rPr>
      </w:pPr>
      <w:r w:rsidRPr="00387A41">
        <w:rPr>
          <w:rFonts w:ascii="ibarraReal" w:hAnsi="ibarraReal"/>
          <w:lang w:val="es-ES"/>
        </w:rPr>
        <w:tab/>
        <w:t>8:30</w:t>
      </w:r>
      <w:r w:rsidRPr="00387A41">
        <w:rPr>
          <w:rFonts w:ascii="ibarraReal" w:hAnsi="ibarraReal"/>
          <w:lang w:val="es-ES"/>
        </w:rPr>
        <w:tab/>
        <w:t xml:space="preserve">Desayuno </w:t>
      </w:r>
    </w:p>
    <w:p w14:paraId="6560DABA" w14:textId="77777777" w:rsidR="00267198" w:rsidRPr="00387A41" w:rsidRDefault="00267198" w:rsidP="00267198">
      <w:pPr>
        <w:tabs>
          <w:tab w:val="left" w:pos="1134"/>
          <w:tab w:val="left" w:pos="2268"/>
        </w:tabs>
        <w:ind w:left="425" w:hanging="425"/>
        <w:jc w:val="both"/>
        <w:rPr>
          <w:rFonts w:ascii="ibarraReal" w:hAnsi="ibarraReal"/>
          <w:lang w:val="es-ES"/>
        </w:rPr>
      </w:pPr>
      <w:r w:rsidRPr="00387A41">
        <w:rPr>
          <w:rFonts w:ascii="ibarraReal" w:hAnsi="ibarraReal"/>
          <w:lang w:val="es-ES"/>
        </w:rPr>
        <w:tab/>
        <w:t>9:30</w:t>
      </w:r>
      <w:r w:rsidRPr="00387A41">
        <w:rPr>
          <w:rFonts w:ascii="ibarraReal" w:hAnsi="ibarraReal"/>
          <w:lang w:val="es-ES"/>
        </w:rPr>
        <w:tab/>
        <w:t>Sesión Capitular</w:t>
      </w:r>
    </w:p>
    <w:p w14:paraId="4FB3FD04" w14:textId="77777777" w:rsidR="00267198" w:rsidRPr="00387A41" w:rsidRDefault="00267198" w:rsidP="00267198">
      <w:pPr>
        <w:tabs>
          <w:tab w:val="left" w:pos="1134"/>
          <w:tab w:val="left" w:pos="2268"/>
        </w:tabs>
        <w:ind w:left="425" w:hanging="425"/>
        <w:jc w:val="both"/>
        <w:rPr>
          <w:rFonts w:ascii="ibarraReal" w:hAnsi="ibarraReal"/>
          <w:lang w:val="es-ES"/>
        </w:rPr>
      </w:pPr>
      <w:r w:rsidRPr="00387A41">
        <w:rPr>
          <w:rFonts w:ascii="ibarraReal" w:hAnsi="ibarraReal"/>
          <w:lang w:val="es-ES"/>
        </w:rPr>
        <w:t xml:space="preserve"> </w:t>
      </w:r>
      <w:r w:rsidRPr="00387A41">
        <w:rPr>
          <w:rFonts w:ascii="ibarraReal" w:hAnsi="ibarraReal"/>
          <w:lang w:val="es-ES"/>
        </w:rPr>
        <w:tab/>
        <w:t>11:00</w:t>
      </w:r>
      <w:r w:rsidRPr="00387A41">
        <w:rPr>
          <w:rFonts w:ascii="ibarraReal" w:hAnsi="ibarraReal"/>
          <w:lang w:val="es-ES"/>
        </w:rPr>
        <w:tab/>
        <w:t>Pausa</w:t>
      </w:r>
    </w:p>
    <w:p w14:paraId="46FE6E6D" w14:textId="77777777" w:rsidR="00267198" w:rsidRPr="00387A41" w:rsidRDefault="00267198" w:rsidP="00267198">
      <w:pPr>
        <w:tabs>
          <w:tab w:val="left" w:pos="1134"/>
          <w:tab w:val="left" w:pos="2268"/>
        </w:tabs>
        <w:ind w:left="425" w:hanging="425"/>
        <w:jc w:val="both"/>
        <w:rPr>
          <w:rFonts w:ascii="ibarraReal" w:hAnsi="ibarraReal"/>
          <w:lang w:val="es-ES"/>
        </w:rPr>
      </w:pPr>
      <w:r w:rsidRPr="00387A41">
        <w:rPr>
          <w:rFonts w:ascii="ibarraReal" w:hAnsi="ibarraReal"/>
          <w:lang w:val="es-ES"/>
        </w:rPr>
        <w:tab/>
        <w:t>11:30</w:t>
      </w:r>
      <w:r w:rsidRPr="00387A41">
        <w:rPr>
          <w:rFonts w:ascii="ibarraReal" w:hAnsi="ibarraReal"/>
          <w:lang w:val="es-ES"/>
        </w:rPr>
        <w:tab/>
        <w:t xml:space="preserve">Sesión Capitular </w:t>
      </w:r>
    </w:p>
    <w:p w14:paraId="29DF1B9F" w14:textId="77777777" w:rsidR="00267198" w:rsidRPr="00387A41" w:rsidRDefault="00267198" w:rsidP="00267198">
      <w:pPr>
        <w:tabs>
          <w:tab w:val="left" w:pos="1134"/>
          <w:tab w:val="left" w:pos="2268"/>
        </w:tabs>
        <w:ind w:left="425" w:hanging="425"/>
        <w:jc w:val="both"/>
        <w:rPr>
          <w:rFonts w:ascii="ibarraReal" w:hAnsi="ibarraReal"/>
          <w:lang w:val="es-ES"/>
        </w:rPr>
      </w:pPr>
      <w:r w:rsidRPr="00387A41">
        <w:rPr>
          <w:rFonts w:ascii="ibarraReal" w:hAnsi="ibarraReal"/>
          <w:i/>
          <w:lang w:val="es-ES"/>
        </w:rPr>
        <w:tab/>
      </w:r>
      <w:r w:rsidRPr="00387A41">
        <w:rPr>
          <w:rFonts w:ascii="ibarraReal" w:hAnsi="ibarraReal"/>
          <w:lang w:val="es-ES"/>
        </w:rPr>
        <w:t>12:45</w:t>
      </w:r>
      <w:r w:rsidRPr="00387A41">
        <w:rPr>
          <w:rFonts w:ascii="ibarraReal" w:hAnsi="ibarraReal"/>
          <w:lang w:val="es-ES"/>
        </w:rPr>
        <w:tab/>
        <w:t>Hora Intermedia</w:t>
      </w:r>
    </w:p>
    <w:p w14:paraId="6F337C4C" w14:textId="77777777" w:rsidR="00267198" w:rsidRPr="00387A41" w:rsidRDefault="00267198" w:rsidP="00267198">
      <w:pPr>
        <w:tabs>
          <w:tab w:val="left" w:pos="1134"/>
          <w:tab w:val="left" w:pos="2268"/>
        </w:tabs>
        <w:ind w:left="425" w:hanging="425"/>
        <w:jc w:val="both"/>
        <w:rPr>
          <w:rFonts w:ascii="ibarraReal" w:hAnsi="ibarraReal"/>
          <w:i/>
          <w:lang w:val="es-ES"/>
        </w:rPr>
      </w:pPr>
      <w:r w:rsidRPr="00387A41">
        <w:rPr>
          <w:rFonts w:ascii="ibarraReal" w:hAnsi="ibarraReal"/>
          <w:lang w:val="es-ES"/>
        </w:rPr>
        <w:tab/>
        <w:t>13:00</w:t>
      </w:r>
      <w:r w:rsidRPr="00387A41">
        <w:rPr>
          <w:rFonts w:ascii="ibarraReal" w:hAnsi="ibarraReal"/>
          <w:lang w:val="es-ES"/>
        </w:rPr>
        <w:tab/>
        <w:t>Comida - Pausa</w:t>
      </w:r>
    </w:p>
    <w:p w14:paraId="25347223" w14:textId="77777777" w:rsidR="00267198" w:rsidRPr="00387A41" w:rsidRDefault="00267198" w:rsidP="00267198">
      <w:pPr>
        <w:tabs>
          <w:tab w:val="left" w:pos="1134"/>
          <w:tab w:val="left" w:pos="2268"/>
        </w:tabs>
        <w:ind w:left="425" w:hanging="425"/>
        <w:jc w:val="both"/>
        <w:rPr>
          <w:rFonts w:ascii="ibarraReal" w:hAnsi="ibarraReal"/>
          <w:i/>
          <w:lang w:val="es-ES"/>
        </w:rPr>
      </w:pPr>
      <w:r w:rsidRPr="00387A41">
        <w:rPr>
          <w:rFonts w:ascii="ibarraReal" w:hAnsi="ibarraReal"/>
          <w:lang w:val="es-ES"/>
        </w:rPr>
        <w:tab/>
        <w:t>15:30</w:t>
      </w:r>
      <w:r w:rsidRPr="00387A41">
        <w:rPr>
          <w:rFonts w:ascii="ibarraReal" w:hAnsi="ibarraReal"/>
          <w:lang w:val="es-ES"/>
        </w:rPr>
        <w:tab/>
        <w:t>Sesión Capitular</w:t>
      </w:r>
    </w:p>
    <w:p w14:paraId="680B6C5F" w14:textId="77777777" w:rsidR="00267198" w:rsidRPr="00387A41" w:rsidRDefault="00267198" w:rsidP="00267198">
      <w:pPr>
        <w:tabs>
          <w:tab w:val="left" w:pos="1134"/>
          <w:tab w:val="left" w:pos="2268"/>
        </w:tabs>
        <w:ind w:left="425" w:hanging="425"/>
        <w:jc w:val="both"/>
        <w:rPr>
          <w:rFonts w:ascii="ibarraReal" w:hAnsi="ibarraReal"/>
          <w:lang w:val="es-ES"/>
        </w:rPr>
      </w:pPr>
      <w:r w:rsidRPr="00387A41">
        <w:rPr>
          <w:rFonts w:ascii="ibarraReal" w:hAnsi="ibarraReal"/>
          <w:lang w:val="es-ES"/>
        </w:rPr>
        <w:t xml:space="preserve"> </w:t>
      </w:r>
      <w:r w:rsidRPr="00387A41">
        <w:rPr>
          <w:rFonts w:ascii="ibarraReal" w:hAnsi="ibarraReal"/>
          <w:lang w:val="es-ES"/>
        </w:rPr>
        <w:tab/>
        <w:t>17:00</w:t>
      </w:r>
      <w:r w:rsidRPr="00387A41">
        <w:rPr>
          <w:rFonts w:ascii="ibarraReal" w:hAnsi="ibarraReal"/>
          <w:lang w:val="es-ES"/>
        </w:rPr>
        <w:tab/>
        <w:t>Pausa</w:t>
      </w:r>
    </w:p>
    <w:p w14:paraId="1949798A" w14:textId="77777777" w:rsidR="00267198" w:rsidRPr="00387A41" w:rsidRDefault="00267198" w:rsidP="00267198">
      <w:pPr>
        <w:tabs>
          <w:tab w:val="left" w:pos="1134"/>
          <w:tab w:val="left" w:pos="2268"/>
        </w:tabs>
        <w:ind w:left="425" w:hanging="425"/>
        <w:jc w:val="both"/>
        <w:rPr>
          <w:rFonts w:ascii="ibarraReal" w:hAnsi="ibarraReal"/>
          <w:i/>
          <w:lang w:val="es-ES"/>
        </w:rPr>
      </w:pPr>
      <w:r w:rsidRPr="00387A41">
        <w:rPr>
          <w:rFonts w:ascii="ibarraReal" w:hAnsi="ibarraReal"/>
          <w:lang w:val="es-ES"/>
        </w:rPr>
        <w:tab/>
        <w:t>17:30</w:t>
      </w:r>
      <w:r w:rsidRPr="00387A41">
        <w:rPr>
          <w:rFonts w:ascii="ibarraReal" w:hAnsi="ibarraReal"/>
          <w:lang w:val="es-ES"/>
        </w:rPr>
        <w:tab/>
        <w:t>Sesión Capitular (hasta 19:00)</w:t>
      </w:r>
    </w:p>
    <w:p w14:paraId="32C874BB" w14:textId="77777777" w:rsidR="00267198" w:rsidRPr="00387A41" w:rsidRDefault="00267198" w:rsidP="00267198">
      <w:pPr>
        <w:tabs>
          <w:tab w:val="left" w:pos="1134"/>
          <w:tab w:val="left" w:pos="2268"/>
        </w:tabs>
        <w:ind w:left="425" w:hanging="425"/>
        <w:jc w:val="both"/>
        <w:rPr>
          <w:rFonts w:ascii="ibarraReal" w:hAnsi="ibarraReal"/>
          <w:lang w:val="es-ES"/>
        </w:rPr>
      </w:pPr>
      <w:r w:rsidRPr="00387A41">
        <w:rPr>
          <w:rFonts w:ascii="ibarraReal" w:hAnsi="ibarraReal"/>
          <w:lang w:val="es-ES"/>
        </w:rPr>
        <w:tab/>
        <w:t>19:30</w:t>
      </w:r>
      <w:r w:rsidRPr="00387A41">
        <w:rPr>
          <w:rFonts w:ascii="ibarraReal" w:hAnsi="ibarraReal"/>
          <w:lang w:val="es-ES"/>
        </w:rPr>
        <w:tab/>
        <w:t>Vísperas</w:t>
      </w:r>
    </w:p>
    <w:p w14:paraId="4F32FC5B" w14:textId="77777777" w:rsidR="00267198" w:rsidRPr="00387A41" w:rsidRDefault="00267198" w:rsidP="00267198">
      <w:pPr>
        <w:tabs>
          <w:tab w:val="left" w:pos="1134"/>
          <w:tab w:val="left" w:pos="2268"/>
        </w:tabs>
        <w:ind w:left="425" w:hanging="425"/>
        <w:jc w:val="both"/>
        <w:rPr>
          <w:rFonts w:ascii="ibarraReal" w:hAnsi="ibarraReal"/>
          <w:lang w:val="es-ES"/>
        </w:rPr>
      </w:pPr>
      <w:r w:rsidRPr="00387A41">
        <w:rPr>
          <w:rFonts w:ascii="ibarraReal" w:hAnsi="ibarraReal"/>
          <w:lang w:val="es-ES"/>
        </w:rPr>
        <w:t xml:space="preserve"> </w:t>
      </w:r>
      <w:r w:rsidRPr="00387A41">
        <w:rPr>
          <w:rFonts w:ascii="ibarraReal" w:hAnsi="ibarraReal"/>
          <w:lang w:val="es-ES"/>
        </w:rPr>
        <w:tab/>
        <w:t>20:00</w:t>
      </w:r>
      <w:r w:rsidRPr="00387A41">
        <w:rPr>
          <w:rFonts w:ascii="ibarraReal" w:hAnsi="ibarraReal"/>
          <w:lang w:val="es-ES"/>
        </w:rPr>
        <w:tab/>
        <w:t xml:space="preserve">Cena </w:t>
      </w:r>
    </w:p>
    <w:p w14:paraId="72080167" w14:textId="77777777" w:rsidR="00267198" w:rsidRPr="00387A41" w:rsidRDefault="00267198" w:rsidP="00267198">
      <w:pPr>
        <w:tabs>
          <w:tab w:val="left" w:pos="1134"/>
          <w:tab w:val="left" w:pos="2268"/>
        </w:tabs>
        <w:ind w:left="425" w:hanging="425"/>
        <w:jc w:val="center"/>
        <w:rPr>
          <w:rFonts w:ascii="Times New Roman" w:hAnsi="Times New Roman"/>
          <w:color w:val="222222"/>
          <w:lang w:val="es-ES"/>
        </w:rPr>
      </w:pPr>
    </w:p>
    <w:p w14:paraId="382ABE29" w14:textId="77777777" w:rsidR="00267198" w:rsidRPr="00387A41" w:rsidRDefault="00267198" w:rsidP="00267198">
      <w:pPr>
        <w:tabs>
          <w:tab w:val="left" w:pos="1134"/>
          <w:tab w:val="left" w:pos="2268"/>
        </w:tabs>
        <w:ind w:left="425" w:hanging="425"/>
        <w:jc w:val="center"/>
        <w:rPr>
          <w:rFonts w:ascii="Times New Roman" w:hAnsi="Times New Roman"/>
          <w:b/>
          <w:bCs/>
          <w:color w:val="222222"/>
          <w:lang w:val="es-ES"/>
        </w:rPr>
      </w:pPr>
      <w:r w:rsidRPr="00387A41">
        <w:rPr>
          <w:rFonts w:ascii="Times New Roman" w:hAnsi="Times New Roman"/>
          <w:b/>
          <w:bCs/>
          <w:color w:val="222222"/>
          <w:lang w:val="es-ES"/>
        </w:rPr>
        <w:t xml:space="preserve">Horario especial </w:t>
      </w:r>
    </w:p>
    <w:p w14:paraId="5ACDFA8B" w14:textId="77777777" w:rsidR="00267198" w:rsidRPr="00387A41" w:rsidRDefault="00267198" w:rsidP="00267198">
      <w:pPr>
        <w:tabs>
          <w:tab w:val="left" w:pos="1134"/>
          <w:tab w:val="left" w:pos="2268"/>
        </w:tabs>
        <w:ind w:left="425" w:hanging="425"/>
        <w:rPr>
          <w:rFonts w:ascii="ibarraReal" w:hAnsi="ibarraReal"/>
          <w:lang w:val="es-ES"/>
        </w:rPr>
      </w:pPr>
      <w:r w:rsidRPr="00387A41">
        <w:rPr>
          <w:rFonts w:ascii="ibarraReal" w:hAnsi="ibarraReal"/>
          <w:lang w:val="es-ES"/>
        </w:rPr>
        <w:t xml:space="preserve">Domingo, Sept 11 Misa @ 17:00 </w:t>
      </w:r>
    </w:p>
    <w:p w14:paraId="2B11838F" w14:textId="77777777" w:rsidR="00267198" w:rsidRPr="00387A41" w:rsidRDefault="00267198" w:rsidP="00267198">
      <w:pPr>
        <w:tabs>
          <w:tab w:val="left" w:pos="1134"/>
          <w:tab w:val="left" w:pos="2268"/>
        </w:tabs>
        <w:rPr>
          <w:rFonts w:ascii="ibarraReal" w:hAnsi="ibarraReal"/>
          <w:lang w:val="es-ES"/>
        </w:rPr>
      </w:pPr>
      <w:r w:rsidRPr="00387A41">
        <w:rPr>
          <w:rFonts w:ascii="ibarraReal" w:hAnsi="ibarraReal"/>
          <w:lang w:val="es-ES"/>
        </w:rPr>
        <w:t xml:space="preserve">Lunes, Sept 12 Misa @ 12:15 con Cardinal McElroy. </w:t>
      </w:r>
    </w:p>
    <w:p w14:paraId="59F0CF5A" w14:textId="77777777" w:rsidR="00267198" w:rsidRPr="00387A41" w:rsidRDefault="00267198" w:rsidP="00267198">
      <w:pPr>
        <w:tabs>
          <w:tab w:val="left" w:pos="1134"/>
          <w:tab w:val="left" w:pos="2268"/>
        </w:tabs>
        <w:ind w:left="425" w:hanging="425"/>
        <w:rPr>
          <w:rFonts w:ascii="ibarraReal" w:hAnsi="ibarraReal"/>
          <w:lang w:val="es-ES"/>
        </w:rPr>
      </w:pPr>
      <w:r w:rsidRPr="00387A41">
        <w:rPr>
          <w:rFonts w:ascii="ibarraReal" w:hAnsi="ibarraReal"/>
          <w:lang w:val="es-ES"/>
        </w:rPr>
        <w:t xml:space="preserve">Jueves, Sept 15 Cena fuera </w:t>
      </w:r>
    </w:p>
    <w:p w14:paraId="064F97B3" w14:textId="77777777" w:rsidR="00267198" w:rsidRPr="00387A41" w:rsidRDefault="00267198" w:rsidP="00267198">
      <w:pPr>
        <w:tabs>
          <w:tab w:val="left" w:pos="1134"/>
          <w:tab w:val="left" w:pos="2268"/>
        </w:tabs>
        <w:ind w:left="425" w:hanging="425"/>
        <w:rPr>
          <w:rFonts w:ascii="ibarraReal" w:hAnsi="ibarraReal"/>
          <w:lang w:val="es-ES"/>
        </w:rPr>
      </w:pPr>
      <w:r w:rsidRPr="00387A41">
        <w:rPr>
          <w:rFonts w:ascii="ibarraReal" w:hAnsi="ibarraReal"/>
          <w:lang w:val="es-ES"/>
        </w:rPr>
        <w:t xml:space="preserve">Viernes, Sept 16 Saint Augustine High </w:t>
      </w:r>
      <w:proofErr w:type="spellStart"/>
      <w:r w:rsidRPr="00387A41">
        <w:rPr>
          <w:rFonts w:ascii="ibarraReal" w:hAnsi="ibarraReal"/>
          <w:lang w:val="es-ES"/>
        </w:rPr>
        <w:t>School</w:t>
      </w:r>
      <w:proofErr w:type="spellEnd"/>
      <w:r w:rsidRPr="00387A41">
        <w:rPr>
          <w:rFonts w:ascii="ibarraReal" w:hAnsi="ibarraReal"/>
          <w:lang w:val="es-ES"/>
        </w:rPr>
        <w:t xml:space="preserve"> </w:t>
      </w:r>
    </w:p>
    <w:p w14:paraId="367B6600" w14:textId="77777777" w:rsidR="00267198" w:rsidRPr="00387A41" w:rsidRDefault="00267198" w:rsidP="00267198">
      <w:pPr>
        <w:tabs>
          <w:tab w:val="left" w:pos="1134"/>
          <w:tab w:val="left" w:pos="2268"/>
        </w:tabs>
        <w:ind w:left="425" w:hanging="425"/>
        <w:rPr>
          <w:rFonts w:ascii="ibarraReal" w:hAnsi="ibarraReal"/>
          <w:lang w:val="es-ES"/>
        </w:rPr>
      </w:pPr>
      <w:r w:rsidRPr="00387A41">
        <w:rPr>
          <w:rFonts w:ascii="ibarraReal" w:hAnsi="ibarraReal"/>
          <w:lang w:val="es-ES"/>
        </w:rPr>
        <w:t xml:space="preserve">Sábado, Sept 17 Dia libre </w:t>
      </w:r>
    </w:p>
    <w:p w14:paraId="3704DBC7" w14:textId="77777777" w:rsidR="00267198" w:rsidRPr="00387A41" w:rsidRDefault="00267198" w:rsidP="00267198">
      <w:pPr>
        <w:tabs>
          <w:tab w:val="left" w:pos="1134"/>
          <w:tab w:val="left" w:pos="2268"/>
        </w:tabs>
        <w:ind w:left="425" w:hanging="425"/>
        <w:rPr>
          <w:rFonts w:ascii="ibarraReal" w:hAnsi="ibarraReal"/>
          <w:lang w:val="es-ES"/>
        </w:rPr>
      </w:pPr>
      <w:r w:rsidRPr="00387A41">
        <w:rPr>
          <w:rFonts w:ascii="ibarraReal" w:hAnsi="ibarraReal"/>
          <w:lang w:val="es-ES"/>
        </w:rPr>
        <w:t xml:space="preserve">Domingo, Sept 18 Dia libre (Misa @ St. Patrick Parrocha 11:30) </w:t>
      </w:r>
    </w:p>
    <w:p w14:paraId="50702999" w14:textId="77777777" w:rsidR="00267198" w:rsidRPr="00387A41" w:rsidRDefault="00267198" w:rsidP="00267198">
      <w:pPr>
        <w:tabs>
          <w:tab w:val="left" w:pos="1134"/>
          <w:tab w:val="left" w:pos="2268"/>
        </w:tabs>
        <w:ind w:left="425" w:hanging="425"/>
        <w:rPr>
          <w:rFonts w:ascii="ibarraReal" w:hAnsi="ibarraReal"/>
          <w:lang w:val="es-ES"/>
        </w:rPr>
      </w:pPr>
      <w:r w:rsidRPr="00387A41">
        <w:rPr>
          <w:rFonts w:ascii="ibarraReal" w:hAnsi="ibarraReal"/>
          <w:lang w:val="es-ES"/>
        </w:rPr>
        <w:t>Jueves, Sept 22 Cena fuera</w:t>
      </w:r>
    </w:p>
    <w:p w14:paraId="79F8B748" w14:textId="77777777" w:rsidR="00267198" w:rsidRPr="00387A41" w:rsidRDefault="00267198" w:rsidP="00267198">
      <w:pPr>
        <w:tabs>
          <w:tab w:val="left" w:pos="1134"/>
          <w:tab w:val="left" w:pos="2268"/>
        </w:tabs>
        <w:ind w:left="425" w:hanging="425"/>
        <w:rPr>
          <w:rFonts w:ascii="ibarraReal" w:hAnsi="ibarraReal"/>
          <w:lang w:val="es-ES"/>
        </w:rPr>
      </w:pPr>
      <w:r w:rsidRPr="00387A41">
        <w:rPr>
          <w:rFonts w:ascii="ibarraReal" w:hAnsi="ibarraReal"/>
          <w:lang w:val="es-ES"/>
        </w:rPr>
        <w:t xml:space="preserve">Viernes, Sept 23 Misa 12:00 </w:t>
      </w:r>
    </w:p>
    <w:p w14:paraId="293B9039" w14:textId="77777777" w:rsidR="00480540" w:rsidRDefault="00000000"/>
    <w:sectPr w:rsidR="00480540" w:rsidSect="002515F5">
      <w:pgSz w:w="11900" w:h="168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ienne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barraReal">
    <w:altName w:val="Cambria"/>
    <w:panose1 w:val="020B0604020202020204"/>
    <w:charset w:val="00"/>
    <w:family w:val="roman"/>
    <w:notTrueType/>
    <w:pitch w:val="variable"/>
    <w:sig w:usb0="800000A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98"/>
    <w:rsid w:val="00002785"/>
    <w:rsid w:val="002515F5"/>
    <w:rsid w:val="00267198"/>
    <w:rsid w:val="008C460D"/>
    <w:rsid w:val="00F1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A2B3E"/>
  <w14:defaultImageDpi w14:val="32767"/>
  <w15:chartTrackingRefBased/>
  <w15:docId w15:val="{537F21A9-D16E-9D4B-AB8D-FAE62931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7198"/>
    <w:rPr>
      <w:rFonts w:ascii="Souvienne" w:eastAsia="Times New Roman" w:hAnsi="Souvienne" w:cs="Times New Roman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ildcat/Library/Group%20Containers/UBF8T346G9.Office/User%20Content.localized/Templates.localized/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A4.dotx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 Farrell</dc:creator>
  <cp:keywords/>
  <dc:description/>
  <cp:lastModifiedBy>Joseph L Farrell</cp:lastModifiedBy>
  <cp:revision>2</cp:revision>
  <dcterms:created xsi:type="dcterms:W3CDTF">2022-09-11T16:04:00Z</dcterms:created>
  <dcterms:modified xsi:type="dcterms:W3CDTF">2022-09-11T16:05:00Z</dcterms:modified>
</cp:coreProperties>
</file>